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RPr="00C838AF" w14:paraId="1FDE0197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5B567D3E" w14:textId="77777777" w:rsidR="001B2ABD" w:rsidRDefault="0034137F" w:rsidP="001B2ABD">
            <w:pPr>
              <w:tabs>
                <w:tab w:val="left" w:pos="99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F8EDC6" wp14:editId="4C57C78D">
                  <wp:extent cx="1676400" cy="1676400"/>
                  <wp:effectExtent l="190500" t="190500" r="190500" b="190500"/>
                  <wp:docPr id="6" name="Imagen 6" descr="Avanti Way Realty – Real Estate Done 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vanti Way Realty – Real Estate Done 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1773A8C0" w14:textId="4AD4E0D8" w:rsidR="0034137F" w:rsidRPr="0059649E" w:rsidRDefault="0034137F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t>Coloque aquí su foto</w:t>
            </w:r>
          </w:p>
        </w:tc>
        <w:tc>
          <w:tcPr>
            <w:tcW w:w="720" w:type="dxa"/>
          </w:tcPr>
          <w:p w14:paraId="4B1D92E9" w14:textId="77777777" w:rsidR="001B2ABD" w:rsidRPr="0059649E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sdt>
            <w:sdtPr>
              <w:id w:val="-884641814"/>
              <w:placeholder>
                <w:docPart w:val="01F4661DB7414FF2993567DA4FC67366"/>
              </w:placeholder>
              <w:temporary/>
              <w:showingPlcHdr/>
              <w15:appearance w15:val="hidden"/>
            </w:sdtPr>
            <w:sdtEndPr/>
            <w:sdtContent>
              <w:p w14:paraId="4899C139" w14:textId="77777777" w:rsidR="001B2ABD" w:rsidRPr="0059649E" w:rsidRDefault="001B2ABD" w:rsidP="001B2ABD">
                <w:pPr>
                  <w:pStyle w:val="Ttulo"/>
                </w:pPr>
                <w:r w:rsidRPr="0059649E">
                  <w:rPr>
                    <w:lang w:bidi="es-ES"/>
                  </w:rPr>
                  <w:t>Nombre</w:t>
                </w:r>
                <w:r w:rsidRPr="0059649E">
                  <w:rPr>
                    <w:lang w:bidi="es-ES"/>
                  </w:rPr>
                  <w:br/>
                  <w:t>Aquí</w:t>
                </w:r>
              </w:p>
            </w:sdtContent>
          </w:sdt>
          <w:sdt>
            <w:sdtPr>
              <w:rPr>
                <w:spacing w:val="32"/>
                <w:w w:val="89"/>
              </w:rPr>
              <w:id w:val="2107002140"/>
              <w:placeholder>
                <w:docPart w:val="D554174F67254B6C989CAFACA2802CF0"/>
              </w:placeholder>
              <w:temporary/>
              <w:showingPlcHdr/>
              <w15:appearance w15:val="hidden"/>
            </w:sdtPr>
            <w:sdtEndPr>
              <w:rPr>
                <w:spacing w:val="0"/>
                <w:w w:val="86"/>
              </w:rPr>
            </w:sdtEndPr>
            <w:sdtContent>
              <w:p w14:paraId="4D96739C" w14:textId="77777777" w:rsidR="001B2ABD" w:rsidRPr="0059649E" w:rsidRDefault="001B2ABD" w:rsidP="001B2ABD">
                <w:pPr>
                  <w:pStyle w:val="Subttulo"/>
                </w:pPr>
                <w:r w:rsidRPr="009A09AC">
                  <w:rPr>
                    <w:spacing w:val="32"/>
                    <w:w w:val="89"/>
                    <w:lang w:bidi="es-ES"/>
                  </w:rPr>
                  <w:t>PUESTO AQU</w:t>
                </w:r>
                <w:r w:rsidRPr="009A09AC">
                  <w:rPr>
                    <w:spacing w:val="34"/>
                    <w:w w:val="89"/>
                    <w:lang w:bidi="es-ES"/>
                  </w:rPr>
                  <w:t>Í</w:t>
                </w:r>
              </w:p>
            </w:sdtContent>
          </w:sdt>
        </w:tc>
      </w:tr>
      <w:tr w:rsidR="001B2ABD" w:rsidRPr="0059649E" w14:paraId="5C6B93B8" w14:textId="77777777" w:rsidTr="001B2ABD">
        <w:tc>
          <w:tcPr>
            <w:tcW w:w="3600" w:type="dxa"/>
          </w:tcPr>
          <w:p w14:paraId="550EA9B0" w14:textId="77777777" w:rsidR="00A915EE" w:rsidRDefault="00A915EE" w:rsidP="00036450">
            <w:pPr>
              <w:pStyle w:val="Ttulo3"/>
            </w:pPr>
          </w:p>
          <w:p w14:paraId="22EFB022" w14:textId="6E6C8A9D" w:rsidR="001B2ABD" w:rsidRPr="0059649E" w:rsidRDefault="00FB4297" w:rsidP="00036450">
            <w:pPr>
              <w:pStyle w:val="Ttulo3"/>
            </w:pPr>
            <w:r>
              <w:t>HABILIDADES</w:t>
            </w:r>
          </w:p>
          <w:p w14:paraId="34CFACB5" w14:textId="4205BE48" w:rsidR="00C81230" w:rsidRDefault="00C81230" w:rsidP="00C81230">
            <w:r>
              <w:t>Describa brevemente sus habilidades laborales o académicas.</w:t>
            </w:r>
          </w:p>
          <w:p w14:paraId="6B27E5E2" w14:textId="74AB0F3A" w:rsidR="00FB4297" w:rsidRDefault="00FB4297" w:rsidP="00036450"/>
          <w:p w14:paraId="61741549" w14:textId="3D617D0B" w:rsidR="00FB4297" w:rsidRDefault="00FB4297" w:rsidP="00036450"/>
          <w:p w14:paraId="6006DB92" w14:textId="0222624F" w:rsidR="00FB4297" w:rsidRDefault="00FB4297" w:rsidP="00036450"/>
          <w:p w14:paraId="7C22243F" w14:textId="44D583E4" w:rsidR="00FB4297" w:rsidRDefault="00FB4297" w:rsidP="00036450"/>
          <w:p w14:paraId="4E31AE19" w14:textId="1EF19111" w:rsidR="00FB4297" w:rsidRDefault="00FB4297" w:rsidP="00036450"/>
          <w:p w14:paraId="3456F9FD" w14:textId="07C13D53" w:rsidR="00212FC0" w:rsidRDefault="00212FC0" w:rsidP="00036450"/>
          <w:p w14:paraId="1B5A4789" w14:textId="717716F4" w:rsidR="00212FC0" w:rsidRDefault="00212FC0" w:rsidP="00036450"/>
          <w:p w14:paraId="00B873B9" w14:textId="3F3C3508" w:rsidR="00212FC0" w:rsidRDefault="00212FC0" w:rsidP="00036450"/>
          <w:p w14:paraId="03CB4FEC" w14:textId="29C5D1C6" w:rsidR="00212FC0" w:rsidRDefault="00212FC0" w:rsidP="00036450"/>
          <w:p w14:paraId="250D65E2" w14:textId="0E0A577C" w:rsidR="00212FC0" w:rsidRDefault="00212FC0" w:rsidP="00036450"/>
          <w:p w14:paraId="3DCAF55B" w14:textId="2E337E93" w:rsidR="00212FC0" w:rsidRDefault="00212FC0" w:rsidP="00036450"/>
          <w:p w14:paraId="088B9111" w14:textId="6D48ED79" w:rsidR="00212FC0" w:rsidRDefault="00212FC0" w:rsidP="00036450"/>
          <w:p w14:paraId="21CB32EB" w14:textId="0B6D33DF" w:rsidR="00212FC0" w:rsidRDefault="00212FC0" w:rsidP="00036450"/>
          <w:p w14:paraId="776BA4F6" w14:textId="77A45EFC" w:rsidR="00212FC0" w:rsidRDefault="00212FC0" w:rsidP="00036450"/>
          <w:p w14:paraId="77DCDFDB" w14:textId="6F84CD91" w:rsidR="00212FC0" w:rsidRDefault="00212FC0" w:rsidP="00036450"/>
          <w:p w14:paraId="54CF1B00" w14:textId="284BBB6C" w:rsidR="00212FC0" w:rsidRDefault="00212FC0" w:rsidP="00036450"/>
          <w:p w14:paraId="7C61F1B3" w14:textId="54826D91" w:rsidR="00212FC0" w:rsidRDefault="00212FC0" w:rsidP="00036450"/>
          <w:p w14:paraId="2AB23229" w14:textId="113B2A9C" w:rsidR="00212FC0" w:rsidRDefault="00212FC0" w:rsidP="00036450"/>
          <w:p w14:paraId="25DE62BD" w14:textId="5F7EABC0" w:rsidR="00212FC0" w:rsidRDefault="00212FC0" w:rsidP="00036450"/>
          <w:p w14:paraId="198FBC58" w14:textId="3A393C68" w:rsidR="00212FC0" w:rsidRDefault="00212FC0" w:rsidP="00036450"/>
          <w:p w14:paraId="40CF43B6" w14:textId="6A658677" w:rsidR="00212FC0" w:rsidRDefault="00212FC0" w:rsidP="00036450"/>
          <w:p w14:paraId="53E46BE8" w14:textId="7D0C739A" w:rsidR="00212FC0" w:rsidRDefault="00212FC0" w:rsidP="00036450"/>
          <w:p w14:paraId="61BBD05B" w14:textId="7D35252C" w:rsidR="00212FC0" w:rsidRDefault="00212FC0" w:rsidP="00036450"/>
          <w:p w14:paraId="7ADFFB52" w14:textId="77777777" w:rsidR="00212FC0" w:rsidRPr="0059649E" w:rsidRDefault="00212FC0" w:rsidP="00036450"/>
          <w:sdt>
            <w:sdtPr>
              <w:id w:val="-1954003311"/>
              <w:placeholder>
                <w:docPart w:val="6D2A0E7997B24F97BE1156C5EAA5DF8B"/>
              </w:placeholder>
              <w:temporary/>
              <w:showingPlcHdr/>
              <w15:appearance w15:val="hidden"/>
            </w:sdtPr>
            <w:sdtEndPr/>
            <w:sdtContent>
              <w:p w14:paraId="51DF5E31" w14:textId="77777777" w:rsidR="00036450" w:rsidRPr="0059649E" w:rsidRDefault="00CB0055" w:rsidP="00CB0055">
                <w:pPr>
                  <w:pStyle w:val="Ttulo3"/>
                </w:pPr>
                <w:r w:rsidRPr="0059649E">
                  <w:rPr>
                    <w:lang w:bidi="es-ES"/>
                  </w:rPr>
                  <w:t>Contacto</w:t>
                </w:r>
              </w:p>
            </w:sdtContent>
          </w:sdt>
          <w:sdt>
            <w:sdtPr>
              <w:id w:val="1111563247"/>
              <w:placeholder>
                <w:docPart w:val="10CDEBA6E9D94BCD9EA28B3C2C860096"/>
              </w:placeholder>
              <w:temporary/>
              <w:showingPlcHdr/>
              <w15:appearance w15:val="hidden"/>
            </w:sdtPr>
            <w:sdtEndPr/>
            <w:sdtContent>
              <w:p w14:paraId="012D673B" w14:textId="77777777" w:rsidR="004D3011" w:rsidRPr="0059649E" w:rsidRDefault="004D3011" w:rsidP="004D3011">
                <w:r w:rsidRPr="0059649E">
                  <w:rPr>
                    <w:lang w:bidi="es-ES"/>
                  </w:rPr>
                  <w:t>TELÉFONO:</w:t>
                </w:r>
              </w:p>
            </w:sdtContent>
          </w:sdt>
          <w:p w14:paraId="45DDE55A" w14:textId="1D890C1B" w:rsidR="004D3011" w:rsidRPr="0059649E" w:rsidRDefault="00FC0071" w:rsidP="004D3011">
            <w:r>
              <w:t>123-456-7890</w:t>
            </w:r>
          </w:p>
          <w:p w14:paraId="6CB479E5" w14:textId="77777777" w:rsidR="004D3011" w:rsidRPr="0059649E" w:rsidRDefault="004D3011" w:rsidP="004D3011"/>
          <w:sdt>
            <w:sdtPr>
              <w:id w:val="67859272"/>
              <w:placeholder>
                <w:docPart w:val="2F9E18B20D30404BB8F1FDE500903756"/>
              </w:placeholder>
              <w:temporary/>
              <w:showingPlcHdr/>
              <w15:appearance w15:val="hidden"/>
            </w:sdtPr>
            <w:sdtEndPr/>
            <w:sdtContent>
              <w:p w14:paraId="62B54771" w14:textId="77777777" w:rsidR="004D3011" w:rsidRPr="0059649E" w:rsidRDefault="004D3011" w:rsidP="004D3011">
                <w:r w:rsidRPr="0059649E">
                  <w:rPr>
                    <w:lang w:bidi="es-ES"/>
                  </w:rPr>
                  <w:t>SITIO WEB:</w:t>
                </w:r>
              </w:p>
            </w:sdtContent>
          </w:sdt>
          <w:sdt>
            <w:sdtPr>
              <w:id w:val="-720132143"/>
              <w:placeholder>
                <w:docPart w:val="68FFE159592A4AB6AFB631BC3E404045"/>
              </w:placeholder>
              <w:temporary/>
              <w:showingPlcHdr/>
              <w15:appearance w15:val="hidden"/>
            </w:sdtPr>
            <w:sdtEndPr/>
            <w:sdtContent>
              <w:p w14:paraId="5F82A0A0" w14:textId="77777777" w:rsidR="004D3011" w:rsidRPr="0059649E" w:rsidRDefault="00E4381A" w:rsidP="004D3011">
                <w:r w:rsidRPr="0059649E">
                  <w:rPr>
                    <w:lang w:bidi="es-ES"/>
                  </w:rPr>
                  <w:t>El sitio web va aquí</w:t>
                </w:r>
              </w:p>
            </w:sdtContent>
          </w:sdt>
          <w:p w14:paraId="31590D84" w14:textId="77777777" w:rsidR="004D3011" w:rsidRPr="0059649E" w:rsidRDefault="004D3011" w:rsidP="004D3011"/>
          <w:sdt>
            <w:sdtPr>
              <w:id w:val="-240260293"/>
              <w:placeholder>
                <w:docPart w:val="6306D00BA9B64E6584A5994B56B2DCD9"/>
              </w:placeholder>
              <w:temporary/>
              <w:showingPlcHdr/>
              <w15:appearance w15:val="hidden"/>
            </w:sdtPr>
            <w:sdtEndPr/>
            <w:sdtContent>
              <w:p w14:paraId="4068504D" w14:textId="77777777" w:rsidR="004D3011" w:rsidRPr="0059649E" w:rsidRDefault="004D3011" w:rsidP="004D3011">
                <w:r w:rsidRPr="0059649E">
                  <w:rPr>
                    <w:lang w:bidi="es-ES"/>
                  </w:rPr>
                  <w:t>CORREO ELECTRÓNICO:</w:t>
                </w:r>
              </w:p>
            </w:sdtContent>
          </w:sdt>
          <w:p w14:paraId="7CDD8185" w14:textId="2C051D07" w:rsidR="00036450" w:rsidRPr="009A09AC" w:rsidRDefault="00FC0071" w:rsidP="004D3011">
            <w:pPr>
              <w:rPr>
                <w:rStyle w:val="Hipervnculo"/>
                <w:szCs w:val="18"/>
              </w:rPr>
            </w:pPr>
            <w:r>
              <w:rPr>
                <w:color w:val="B85A22" w:themeColor="accent2" w:themeShade="BF"/>
                <w:szCs w:val="18"/>
                <w:u w:val="single"/>
              </w:rPr>
              <w:t>alguien@lasalle.mx</w:t>
            </w:r>
          </w:p>
          <w:p w14:paraId="58BECC91" w14:textId="77777777" w:rsidR="004142CD" w:rsidRPr="0059649E" w:rsidRDefault="004142CD" w:rsidP="004142CD"/>
          <w:p w14:paraId="39128B32" w14:textId="315F6FD4" w:rsidR="004D3011" w:rsidRPr="0059649E" w:rsidRDefault="004D3011" w:rsidP="004D3011"/>
        </w:tc>
        <w:tc>
          <w:tcPr>
            <w:tcW w:w="720" w:type="dxa"/>
          </w:tcPr>
          <w:p w14:paraId="1772BD4E" w14:textId="77777777" w:rsidR="001B2ABD" w:rsidRPr="0059649E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27D51F65" w14:textId="0E131875" w:rsidR="001B2ABD" w:rsidRPr="0059649E" w:rsidRDefault="00FB4297" w:rsidP="00036450">
            <w:pPr>
              <w:pStyle w:val="Ttulo2"/>
            </w:pPr>
            <w:r>
              <w:t>PERFIL</w:t>
            </w:r>
            <w:r w:rsidR="00212FC0">
              <w:t xml:space="preserve"> ACADÉMICO</w:t>
            </w:r>
          </w:p>
          <w:p w14:paraId="7C25F118" w14:textId="69FE1ABD" w:rsidR="004142CD" w:rsidRDefault="00212FC0" w:rsidP="00036450">
            <w:r>
              <w:t>Describa su formación académica iniciando de la más actual.</w:t>
            </w:r>
          </w:p>
          <w:p w14:paraId="0074AC8C" w14:textId="7DB9802E" w:rsidR="00212FC0" w:rsidRDefault="00212FC0" w:rsidP="00036450"/>
          <w:p w14:paraId="50776D9B" w14:textId="10B4A7C2" w:rsidR="00212FC0" w:rsidRDefault="00212FC0" w:rsidP="00036450"/>
          <w:p w14:paraId="7D9465C9" w14:textId="4111C595" w:rsidR="00212FC0" w:rsidRDefault="00212FC0" w:rsidP="00036450"/>
          <w:p w14:paraId="61D5BED1" w14:textId="77777777" w:rsidR="00212FC0" w:rsidRDefault="00212FC0" w:rsidP="00036450"/>
          <w:p w14:paraId="4A36A61A" w14:textId="2D8F19B0" w:rsidR="00212FC0" w:rsidRDefault="00212FC0" w:rsidP="00036450"/>
          <w:p w14:paraId="65D935D3" w14:textId="58F2C507" w:rsidR="00212FC0" w:rsidRDefault="00212FC0" w:rsidP="00036450"/>
          <w:p w14:paraId="747D9487" w14:textId="10B7E9F8" w:rsidR="00212FC0" w:rsidRDefault="00212FC0" w:rsidP="00036450"/>
          <w:p w14:paraId="7A978A5C" w14:textId="22A3DF43" w:rsidR="00212FC0" w:rsidRDefault="00212FC0" w:rsidP="00036450"/>
          <w:p w14:paraId="03B8E04A" w14:textId="77777777" w:rsidR="00212FC0" w:rsidRPr="0059649E" w:rsidRDefault="00212FC0" w:rsidP="00036450"/>
          <w:sdt>
            <w:sdtPr>
              <w:id w:val="1001553383"/>
              <w:placeholder>
                <w:docPart w:val="AED73903DED442A8B73BB75213CEF1F4"/>
              </w:placeholder>
              <w:temporary/>
              <w:showingPlcHdr/>
              <w15:appearance w15:val="hidden"/>
            </w:sdtPr>
            <w:sdtEndPr/>
            <w:sdtContent>
              <w:p w14:paraId="569F2C24" w14:textId="77777777" w:rsidR="00036450" w:rsidRPr="0059649E" w:rsidRDefault="00036450" w:rsidP="00036450">
                <w:pPr>
                  <w:pStyle w:val="Ttulo2"/>
                </w:pPr>
                <w:r w:rsidRPr="0059649E">
                  <w:rPr>
                    <w:lang w:bidi="es-ES"/>
                  </w:rPr>
                  <w:t>EXPERIENCIA LABORAL</w:t>
                </w:r>
              </w:p>
            </w:sdtContent>
          </w:sdt>
          <w:p w14:paraId="3CDD648A" w14:textId="66812D47" w:rsidR="004D3011" w:rsidRDefault="004D3011" w:rsidP="00036450"/>
          <w:p w14:paraId="142099E7" w14:textId="673FF671" w:rsidR="00212FC0" w:rsidRDefault="00212FC0" w:rsidP="00212FC0">
            <w:r>
              <w:t>Describa su experiencia laboral iniciando de la más actual.</w:t>
            </w:r>
          </w:p>
          <w:p w14:paraId="04B2F80E" w14:textId="60E2DCD8" w:rsidR="00212FC0" w:rsidRDefault="00212FC0" w:rsidP="00036450"/>
          <w:p w14:paraId="7A3F274D" w14:textId="63D3B732" w:rsidR="00212FC0" w:rsidRDefault="00212FC0" w:rsidP="00036450"/>
          <w:p w14:paraId="4C27EDAD" w14:textId="32D5F0FF" w:rsidR="00212FC0" w:rsidRDefault="00212FC0" w:rsidP="00036450"/>
          <w:p w14:paraId="548B36BC" w14:textId="7BBFAACD" w:rsidR="00212FC0" w:rsidRDefault="00212FC0" w:rsidP="00036450"/>
          <w:p w14:paraId="030878E1" w14:textId="771213B2" w:rsidR="00212FC0" w:rsidRDefault="00212FC0" w:rsidP="00036450"/>
          <w:p w14:paraId="0B8A8A35" w14:textId="5CE4C514" w:rsidR="00212FC0" w:rsidRDefault="00212FC0" w:rsidP="00036450"/>
          <w:p w14:paraId="4F698873" w14:textId="1EA48B1B" w:rsidR="00212FC0" w:rsidRDefault="00212FC0" w:rsidP="00036450"/>
          <w:p w14:paraId="297950CB" w14:textId="2E1D4840" w:rsidR="00212FC0" w:rsidRDefault="00212FC0" w:rsidP="00036450"/>
          <w:p w14:paraId="0437D39B" w14:textId="6CBD8845" w:rsidR="00212FC0" w:rsidRDefault="00212FC0" w:rsidP="00036450"/>
          <w:p w14:paraId="3E21AA4A" w14:textId="2C8EB007" w:rsidR="00212FC0" w:rsidRDefault="00212FC0" w:rsidP="00036450"/>
          <w:p w14:paraId="7903B988" w14:textId="77777777" w:rsidR="00212FC0" w:rsidRPr="0059649E" w:rsidRDefault="00212FC0" w:rsidP="00036450"/>
          <w:p w14:paraId="1466DC6D" w14:textId="16AFBC7B" w:rsidR="00036450" w:rsidRPr="0059649E" w:rsidRDefault="00FB4297" w:rsidP="00036450">
            <w:pPr>
              <w:pStyle w:val="Ttulo2"/>
            </w:pPr>
            <w:r>
              <w:t>PUBLICACIONES (</w:t>
            </w:r>
            <w:r w:rsidR="00212FC0">
              <w:t>3 más relevanteS)</w:t>
            </w:r>
          </w:p>
          <w:p w14:paraId="779B38B4" w14:textId="2784D902" w:rsidR="00FC0071" w:rsidRDefault="00FC0071" w:rsidP="00FC0071">
            <w:r>
              <w:t>Describa sus publicaciones más recientes o relevantes.</w:t>
            </w:r>
          </w:p>
          <w:p w14:paraId="4922F05A" w14:textId="6BE759E7" w:rsidR="00036450" w:rsidRPr="0059649E" w:rsidRDefault="00036450" w:rsidP="004D3011">
            <w:pPr>
              <w:rPr>
                <w:color w:val="FFFFFF" w:themeColor="background1"/>
              </w:rPr>
            </w:pPr>
          </w:p>
        </w:tc>
      </w:tr>
    </w:tbl>
    <w:p w14:paraId="260EF0AF" w14:textId="77777777" w:rsidR="0043117B" w:rsidRPr="0059649E" w:rsidRDefault="001C206F" w:rsidP="000C45FF">
      <w:pPr>
        <w:tabs>
          <w:tab w:val="left" w:pos="990"/>
        </w:tabs>
      </w:pPr>
    </w:p>
    <w:sectPr w:rsidR="0043117B" w:rsidRPr="0059649E" w:rsidSect="0059649E">
      <w:headerReference w:type="default" r:id="rId10"/>
      <w:pgSz w:w="11906" w:h="16838" w:code="9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72C5B" w14:textId="77777777" w:rsidR="001C206F" w:rsidRDefault="001C206F" w:rsidP="000C45FF">
      <w:r>
        <w:separator/>
      </w:r>
    </w:p>
  </w:endnote>
  <w:endnote w:type="continuationSeparator" w:id="0">
    <w:p w14:paraId="667E0AC7" w14:textId="77777777" w:rsidR="001C206F" w:rsidRDefault="001C206F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5A062" w14:textId="77777777" w:rsidR="001C206F" w:rsidRDefault="001C206F" w:rsidP="000C45FF">
      <w:r>
        <w:separator/>
      </w:r>
    </w:p>
  </w:footnote>
  <w:footnote w:type="continuationSeparator" w:id="0">
    <w:p w14:paraId="0BDF0F2C" w14:textId="77777777" w:rsidR="001C206F" w:rsidRDefault="001C206F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7624F" w14:textId="34DBB630" w:rsidR="00C838AF" w:rsidRDefault="00DF7582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E921EE" wp14:editId="5FF67436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48899" cy="10677525"/>
          <wp:effectExtent l="0" t="0" r="0" b="0"/>
          <wp:wrapNone/>
          <wp:docPr id="2" name="Imagen 2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99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F3A02F" w14:textId="77777777" w:rsidR="00C838AF" w:rsidRDefault="00C838AF">
    <w:pPr>
      <w:pStyle w:val="Encabezado"/>
    </w:pPr>
  </w:p>
  <w:p w14:paraId="69C07A75" w14:textId="4DA01EEE" w:rsidR="000C45FF" w:rsidRPr="0059649E" w:rsidRDefault="000C45FF">
    <w:pPr>
      <w:pStyle w:val="Encabezado"/>
    </w:pPr>
    <w:r w:rsidRPr="0059649E"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37EAE980" wp14:editId="56AC55C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Gráfico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5AE49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86087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09897C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6D03AF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86857E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47FD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647B0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7A02E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8808B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303F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C7D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74559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7573654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860820193">
    <w:abstractNumId w:val="10"/>
  </w:num>
  <w:num w:numId="2" w16cid:durableId="1430346505">
    <w:abstractNumId w:val="11"/>
  </w:num>
  <w:num w:numId="3" w16cid:durableId="880242343">
    <w:abstractNumId w:val="8"/>
  </w:num>
  <w:num w:numId="4" w16cid:durableId="1440837227">
    <w:abstractNumId w:val="3"/>
  </w:num>
  <w:num w:numId="5" w16cid:durableId="1429041818">
    <w:abstractNumId w:val="2"/>
  </w:num>
  <w:num w:numId="6" w16cid:durableId="1895772545">
    <w:abstractNumId w:val="1"/>
  </w:num>
  <w:num w:numId="7" w16cid:durableId="207496496">
    <w:abstractNumId w:val="0"/>
  </w:num>
  <w:num w:numId="8" w16cid:durableId="1315524606">
    <w:abstractNumId w:val="9"/>
  </w:num>
  <w:num w:numId="9" w16cid:durableId="1560046439">
    <w:abstractNumId w:val="7"/>
  </w:num>
  <w:num w:numId="10" w16cid:durableId="166487658">
    <w:abstractNumId w:val="6"/>
  </w:num>
  <w:num w:numId="11" w16cid:durableId="1179392656">
    <w:abstractNumId w:val="5"/>
  </w:num>
  <w:num w:numId="12" w16cid:durableId="462843129">
    <w:abstractNumId w:val="4"/>
  </w:num>
  <w:num w:numId="13" w16cid:durableId="3274847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97"/>
    <w:rsid w:val="00036450"/>
    <w:rsid w:val="00042807"/>
    <w:rsid w:val="00075675"/>
    <w:rsid w:val="00094499"/>
    <w:rsid w:val="000C45FF"/>
    <w:rsid w:val="000E3FD1"/>
    <w:rsid w:val="00112054"/>
    <w:rsid w:val="001424E5"/>
    <w:rsid w:val="001525E1"/>
    <w:rsid w:val="00180329"/>
    <w:rsid w:val="0019001F"/>
    <w:rsid w:val="001A74A5"/>
    <w:rsid w:val="001B2ABD"/>
    <w:rsid w:val="001C206F"/>
    <w:rsid w:val="001E0391"/>
    <w:rsid w:val="001E1759"/>
    <w:rsid w:val="001F1ECC"/>
    <w:rsid w:val="00212FC0"/>
    <w:rsid w:val="002400EB"/>
    <w:rsid w:val="002559EC"/>
    <w:rsid w:val="00256CF7"/>
    <w:rsid w:val="00281FD5"/>
    <w:rsid w:val="002D3CA3"/>
    <w:rsid w:val="0030481B"/>
    <w:rsid w:val="003156FC"/>
    <w:rsid w:val="00323311"/>
    <w:rsid w:val="003254B5"/>
    <w:rsid w:val="0034137F"/>
    <w:rsid w:val="0037121F"/>
    <w:rsid w:val="003A6B7D"/>
    <w:rsid w:val="003B06CA"/>
    <w:rsid w:val="004071FC"/>
    <w:rsid w:val="004142CD"/>
    <w:rsid w:val="00445947"/>
    <w:rsid w:val="004561E8"/>
    <w:rsid w:val="004813B3"/>
    <w:rsid w:val="00496591"/>
    <w:rsid w:val="004C63E4"/>
    <w:rsid w:val="004D3011"/>
    <w:rsid w:val="005262AC"/>
    <w:rsid w:val="0059649E"/>
    <w:rsid w:val="005E39D5"/>
    <w:rsid w:val="00600670"/>
    <w:rsid w:val="0062123A"/>
    <w:rsid w:val="00646E75"/>
    <w:rsid w:val="006771D0"/>
    <w:rsid w:val="006D3FC6"/>
    <w:rsid w:val="00715FCB"/>
    <w:rsid w:val="00743101"/>
    <w:rsid w:val="007775E1"/>
    <w:rsid w:val="007867A0"/>
    <w:rsid w:val="007927F5"/>
    <w:rsid w:val="00802CA0"/>
    <w:rsid w:val="008635C4"/>
    <w:rsid w:val="009260CD"/>
    <w:rsid w:val="00931230"/>
    <w:rsid w:val="00952C25"/>
    <w:rsid w:val="009A09AC"/>
    <w:rsid w:val="009A4CD8"/>
    <w:rsid w:val="009B63BE"/>
    <w:rsid w:val="00A2118D"/>
    <w:rsid w:val="00A915EE"/>
    <w:rsid w:val="00AA7EB8"/>
    <w:rsid w:val="00AD6F21"/>
    <w:rsid w:val="00AD76E2"/>
    <w:rsid w:val="00B20152"/>
    <w:rsid w:val="00B359E4"/>
    <w:rsid w:val="00B57D98"/>
    <w:rsid w:val="00B70850"/>
    <w:rsid w:val="00C066B6"/>
    <w:rsid w:val="00C37BA1"/>
    <w:rsid w:val="00C4674C"/>
    <w:rsid w:val="00C506CF"/>
    <w:rsid w:val="00C52F74"/>
    <w:rsid w:val="00C72BED"/>
    <w:rsid w:val="00C81230"/>
    <w:rsid w:val="00C838AF"/>
    <w:rsid w:val="00C9578B"/>
    <w:rsid w:val="00CB0055"/>
    <w:rsid w:val="00CC0C6D"/>
    <w:rsid w:val="00D04BFE"/>
    <w:rsid w:val="00D2522B"/>
    <w:rsid w:val="00D32330"/>
    <w:rsid w:val="00D422DE"/>
    <w:rsid w:val="00D5459D"/>
    <w:rsid w:val="00DA1F4D"/>
    <w:rsid w:val="00DD172A"/>
    <w:rsid w:val="00DF7582"/>
    <w:rsid w:val="00E25A26"/>
    <w:rsid w:val="00E4381A"/>
    <w:rsid w:val="00E55D74"/>
    <w:rsid w:val="00EE4C8D"/>
    <w:rsid w:val="00F60274"/>
    <w:rsid w:val="00F77FB9"/>
    <w:rsid w:val="00F94526"/>
    <w:rsid w:val="00FB068F"/>
    <w:rsid w:val="00FB4297"/>
    <w:rsid w:val="00FC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DEFD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8D"/>
    <w:rPr>
      <w:rFonts w:ascii="Century Gothic" w:hAnsi="Century Gothic"/>
      <w:sz w:val="18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E4C8D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EE4C8D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EE4C8D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EE4C8D"/>
    <w:p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EE4C8D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EE4C8D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EE4C8D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EE4C8D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EE4C8D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E4C8D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EE4C8D"/>
    <w:rPr>
      <w:caps/>
      <w:color w:val="000000" w:themeColor="text1"/>
      <w:sz w:val="96"/>
      <w:szCs w:val="76"/>
    </w:rPr>
  </w:style>
  <w:style w:type="character" w:customStyle="1" w:styleId="TtuloCar">
    <w:name w:val="Título Car"/>
    <w:basedOn w:val="Fuentedeprrafopredeter"/>
    <w:link w:val="Ttulo"/>
    <w:uiPriority w:val="10"/>
    <w:rsid w:val="00EE4C8D"/>
    <w:rPr>
      <w:rFonts w:ascii="Century Gothic" w:hAnsi="Century Gothic"/>
      <w:caps/>
      <w:color w:val="000000" w:themeColor="text1"/>
      <w:sz w:val="96"/>
      <w:szCs w:val="76"/>
    </w:rPr>
  </w:style>
  <w:style w:type="character" w:styleId="nfasis">
    <w:name w:val="Emphasis"/>
    <w:basedOn w:val="Fuentedeprrafopredeter"/>
    <w:uiPriority w:val="11"/>
    <w:semiHidden/>
    <w:qFormat/>
    <w:rsid w:val="00EE4C8D"/>
    <w:rPr>
      <w:rFonts w:ascii="Century Gothic" w:hAnsi="Century Gothic"/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EE4C8D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Fecha">
    <w:name w:val="Date"/>
    <w:basedOn w:val="Normal"/>
    <w:next w:val="Normal"/>
    <w:link w:val="FechaCar"/>
    <w:uiPriority w:val="99"/>
    <w:rsid w:val="00EE4C8D"/>
  </w:style>
  <w:style w:type="character" w:customStyle="1" w:styleId="FechaCar">
    <w:name w:val="Fecha Car"/>
    <w:basedOn w:val="Fuentedeprrafopredeter"/>
    <w:link w:val="Fecha"/>
    <w:uiPriority w:val="99"/>
    <w:rsid w:val="00EE4C8D"/>
    <w:rPr>
      <w:rFonts w:ascii="Century Gothic" w:hAnsi="Century Gothic"/>
      <w:sz w:val="18"/>
      <w:szCs w:val="22"/>
    </w:rPr>
  </w:style>
  <w:style w:type="character" w:styleId="Hipervnculo">
    <w:name w:val="Hyperlink"/>
    <w:basedOn w:val="Fuentedeprrafopredeter"/>
    <w:uiPriority w:val="99"/>
    <w:unhideWhenUsed/>
    <w:rsid w:val="00EE4C8D"/>
    <w:rPr>
      <w:rFonts w:ascii="Century Gothic" w:hAnsi="Century Gothic"/>
      <w:color w:val="B85A22" w:themeColor="accent2" w:themeShade="BF"/>
      <w:u w:val="single"/>
    </w:rPr>
  </w:style>
  <w:style w:type="character" w:customStyle="1" w:styleId="Mencinnoresuelta1">
    <w:name w:val="Mención no resuelta 1"/>
    <w:basedOn w:val="Fuentedeprrafopredeter"/>
    <w:uiPriority w:val="99"/>
    <w:semiHidden/>
    <w:rsid w:val="00EE4C8D"/>
    <w:rPr>
      <w:rFonts w:ascii="Century Gothic" w:hAnsi="Century Gothic"/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semiHidden/>
    <w:rsid w:val="00EE4C8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Piedepgina">
    <w:name w:val="footer"/>
    <w:basedOn w:val="Normal"/>
    <w:link w:val="PiedepginaCar"/>
    <w:uiPriority w:val="99"/>
    <w:semiHidden/>
    <w:rsid w:val="00EE4C8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concuadrcula">
    <w:name w:val="Table Grid"/>
    <w:basedOn w:val="Tablanormal"/>
    <w:uiPriority w:val="39"/>
    <w:rsid w:val="00EE4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E4C8D"/>
    <w:rPr>
      <w:rFonts w:ascii="Century Gothic" w:hAnsi="Century Gothic"/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rsid w:val="00EE4C8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tuloCar">
    <w:name w:val="Subtítulo Car"/>
    <w:basedOn w:val="Fuentedeprrafopredeter"/>
    <w:link w:val="Subttulo"/>
    <w:uiPriority w:val="11"/>
    <w:rsid w:val="00EE4C8D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tulo3Car">
    <w:name w:val="Título 3 Car"/>
    <w:basedOn w:val="Fuentedeprrafopredeter"/>
    <w:link w:val="Ttulo3"/>
    <w:uiPriority w:val="9"/>
    <w:rsid w:val="00EE4C8D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Ttulo4Car">
    <w:name w:val="Título 4 Car"/>
    <w:basedOn w:val="Fuentedeprrafopredeter"/>
    <w:link w:val="Ttulo4"/>
    <w:uiPriority w:val="9"/>
    <w:rsid w:val="00EE4C8D"/>
    <w:rPr>
      <w:rFonts w:ascii="Century Gothic" w:hAnsi="Century Gothic"/>
      <w:b/>
      <w:sz w:val="18"/>
      <w:szCs w:val="22"/>
    </w:rPr>
  </w:style>
  <w:style w:type="character" w:customStyle="1" w:styleId="1">
    <w:name w:val="@他1"/>
    <w:basedOn w:val="Fuentedeprrafopredeter"/>
    <w:uiPriority w:val="99"/>
    <w:semiHidden/>
    <w:unhideWhenUsed/>
    <w:rsid w:val="00EE4C8D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EE4C8D"/>
    <w:pPr>
      <w:numPr>
        <w:numId w:val="1"/>
      </w:numPr>
    </w:pPr>
  </w:style>
  <w:style w:type="numbering" w:styleId="1ai">
    <w:name w:val="Outline List 1"/>
    <w:basedOn w:val="Sinlista"/>
    <w:uiPriority w:val="99"/>
    <w:semiHidden/>
    <w:unhideWhenUsed/>
    <w:rsid w:val="00EE4C8D"/>
    <w:pPr>
      <w:numPr>
        <w:numId w:val="2"/>
      </w:numPr>
    </w:pPr>
  </w:style>
  <w:style w:type="character" w:styleId="CdigoHTML">
    <w:name w:val="HTML Code"/>
    <w:basedOn w:val="Fuentedeprrafopredeter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EE4C8D"/>
    <w:rPr>
      <w:rFonts w:ascii="Century Gothic" w:hAnsi="Century Gothic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E4C8D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E4C8D"/>
    <w:rPr>
      <w:rFonts w:ascii="Century Gothic" w:hAnsi="Century Gothic"/>
      <w:i/>
      <w:iCs/>
      <w:sz w:val="18"/>
      <w:szCs w:val="22"/>
    </w:rPr>
  </w:style>
  <w:style w:type="character" w:styleId="DefinicinHTML">
    <w:name w:val="HTML Definition"/>
    <w:basedOn w:val="Fuentedeprrafopredeter"/>
    <w:uiPriority w:val="99"/>
    <w:semiHidden/>
    <w:unhideWhenUsed/>
    <w:rsid w:val="00EE4C8D"/>
    <w:rPr>
      <w:rFonts w:ascii="Century Gothic" w:hAnsi="Century Gothic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EE4C8D"/>
    <w:rPr>
      <w:rFonts w:ascii="Century Gothic" w:hAnsi="Century Gothic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EE4C8D"/>
    <w:rPr>
      <w:rFonts w:ascii="Consolas" w:hAnsi="Consolas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EE4C8D"/>
    <w:rPr>
      <w:rFonts w:ascii="Century Gothic" w:hAnsi="Century Gothic"/>
    </w:rPr>
  </w:style>
  <w:style w:type="character" w:styleId="TecladoHTML">
    <w:name w:val="HTML Keyboard"/>
    <w:basedOn w:val="Fuentedeprrafopredeter"/>
    <w:uiPriority w:val="99"/>
    <w:semiHidden/>
    <w:unhideWhenUsed/>
    <w:rsid w:val="00EE4C8D"/>
    <w:rPr>
      <w:rFonts w:ascii="Consolas" w:hAnsi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E4C8D"/>
    <w:rPr>
      <w:rFonts w:ascii="Consolas" w:hAnsi="Consolas"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rsid w:val="00EE4C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rsid w:val="00EE4C8D"/>
    <w:pPr>
      <w:spacing w:after="100"/>
      <w:ind w:left="180"/>
    </w:pPr>
  </w:style>
  <w:style w:type="paragraph" w:styleId="TDC3">
    <w:name w:val="toc 3"/>
    <w:basedOn w:val="Normal"/>
    <w:next w:val="Normal"/>
    <w:autoRedefine/>
    <w:uiPriority w:val="39"/>
    <w:semiHidden/>
    <w:rsid w:val="00EE4C8D"/>
    <w:pPr>
      <w:spacing w:after="100"/>
      <w:ind w:left="360"/>
    </w:pPr>
  </w:style>
  <w:style w:type="paragraph" w:styleId="TDC4">
    <w:name w:val="toc 4"/>
    <w:basedOn w:val="Normal"/>
    <w:next w:val="Normal"/>
    <w:autoRedefine/>
    <w:uiPriority w:val="39"/>
    <w:semiHidden/>
    <w:rsid w:val="00EE4C8D"/>
    <w:pPr>
      <w:spacing w:after="100"/>
      <w:ind w:left="540"/>
    </w:pPr>
  </w:style>
  <w:style w:type="paragraph" w:styleId="TDC5">
    <w:name w:val="toc 5"/>
    <w:basedOn w:val="Normal"/>
    <w:next w:val="Normal"/>
    <w:autoRedefine/>
    <w:uiPriority w:val="39"/>
    <w:semiHidden/>
    <w:rsid w:val="00EE4C8D"/>
    <w:pPr>
      <w:spacing w:after="100"/>
      <w:ind w:left="720"/>
    </w:pPr>
  </w:style>
  <w:style w:type="paragraph" w:styleId="TDC6">
    <w:name w:val="toc 6"/>
    <w:basedOn w:val="Normal"/>
    <w:next w:val="Normal"/>
    <w:autoRedefine/>
    <w:uiPriority w:val="39"/>
    <w:semiHidden/>
    <w:rsid w:val="00EE4C8D"/>
    <w:pPr>
      <w:spacing w:after="100"/>
      <w:ind w:left="900"/>
    </w:pPr>
  </w:style>
  <w:style w:type="paragraph" w:styleId="TDC7">
    <w:name w:val="toc 7"/>
    <w:basedOn w:val="Normal"/>
    <w:next w:val="Normal"/>
    <w:autoRedefine/>
    <w:uiPriority w:val="39"/>
    <w:semiHidden/>
    <w:rsid w:val="00EE4C8D"/>
    <w:pPr>
      <w:spacing w:after="100"/>
      <w:ind w:left="1080"/>
    </w:pPr>
  </w:style>
  <w:style w:type="paragraph" w:styleId="TDC8">
    <w:name w:val="toc 8"/>
    <w:basedOn w:val="Normal"/>
    <w:next w:val="Normal"/>
    <w:autoRedefine/>
    <w:uiPriority w:val="39"/>
    <w:semiHidden/>
    <w:rsid w:val="00EE4C8D"/>
    <w:pPr>
      <w:spacing w:after="100"/>
      <w:ind w:left="1260"/>
    </w:pPr>
  </w:style>
  <w:style w:type="paragraph" w:styleId="TDC9">
    <w:name w:val="toc 9"/>
    <w:basedOn w:val="Normal"/>
    <w:next w:val="Normal"/>
    <w:autoRedefine/>
    <w:uiPriority w:val="39"/>
    <w:semiHidden/>
    <w:rsid w:val="00EE4C8D"/>
    <w:pPr>
      <w:spacing w:after="100"/>
      <w:ind w:left="144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EE4C8D"/>
    <w:pPr>
      <w:outlineLvl w:val="9"/>
    </w:pPr>
  </w:style>
  <w:style w:type="character" w:styleId="Referenciasutil">
    <w:name w:val="Subtle Reference"/>
    <w:basedOn w:val="Fuentedeprrafopredeter"/>
    <w:uiPriority w:val="31"/>
    <w:semiHidden/>
    <w:qFormat/>
    <w:rsid w:val="00EE4C8D"/>
    <w:rPr>
      <w:rFonts w:ascii="Century Gothic" w:hAnsi="Century Gothic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qFormat/>
    <w:rsid w:val="00EE4C8D"/>
    <w:rPr>
      <w:rFonts w:ascii="Century Gothic" w:hAnsi="Century Gothic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EE4C8D"/>
  </w:style>
  <w:style w:type="character" w:styleId="Ttulodellibro">
    <w:name w:val="Book Title"/>
    <w:basedOn w:val="Fuentedeprrafopredeter"/>
    <w:uiPriority w:val="33"/>
    <w:semiHidden/>
    <w:qFormat/>
    <w:rsid w:val="00EE4C8D"/>
    <w:rPr>
      <w:rFonts w:ascii="Century Gothic" w:hAnsi="Century Gothic"/>
      <w:b/>
      <w:bCs/>
      <w:i/>
      <w:iCs/>
      <w:spacing w:val="5"/>
    </w:rPr>
  </w:style>
  <w:style w:type="character" w:customStyle="1" w:styleId="10">
    <w:name w:val="井号标签1"/>
    <w:basedOn w:val="Fuentedeprrafopredeter"/>
    <w:uiPriority w:val="99"/>
    <w:semiHidden/>
    <w:unhideWhenUsed/>
    <w:rsid w:val="00EE4C8D"/>
    <w:rPr>
      <w:rFonts w:ascii="Century Gothic" w:hAnsi="Century Gothic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E4C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E4C8D"/>
    <w:rPr>
      <w:rFonts w:ascii="Century Gothic" w:eastAsiaTheme="majorEastAsia" w:hAnsi="Century Gothic" w:cstheme="majorBidi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EE4C8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EE4C8D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E4C8D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E4C8D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E4C8D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E4C8D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EE4C8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E4C8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E4C8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E4C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E4C8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E4C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EE4C8D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E4C8D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E4C8D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E4C8D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E4C8D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semiHidden/>
    <w:qFormat/>
    <w:rsid w:val="00EE4C8D"/>
    <w:pPr>
      <w:ind w:left="72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EE4C8D"/>
    <w:pPr>
      <w:numPr>
        <w:numId w:val="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EE4C8D"/>
    <w:pPr>
      <w:numPr>
        <w:numId w:val="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EE4C8D"/>
    <w:pPr>
      <w:numPr>
        <w:numId w:val="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EE4C8D"/>
    <w:pPr>
      <w:numPr>
        <w:numId w:val="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EE4C8D"/>
    <w:pPr>
      <w:numPr>
        <w:numId w:val="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EE4C8D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EE4C8D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EE4C8D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EE4C8D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EE4C8D"/>
    <w:pPr>
      <w:numPr>
        <w:numId w:val="12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EE4C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E4C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E4C8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EE4C8D"/>
  </w:style>
  <w:style w:type="paragraph" w:styleId="Textomacro">
    <w:name w:val="macro"/>
    <w:link w:val="TextomacroCar"/>
    <w:uiPriority w:val="99"/>
    <w:semiHidden/>
    <w:unhideWhenUsed/>
    <w:rsid w:val="00EE4C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E4C8D"/>
    <w:rPr>
      <w:rFonts w:ascii="Consolas" w:hAnsi="Consolas"/>
      <w:sz w:val="20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EE4C8D"/>
    <w:rPr>
      <w:rFonts w:eastAsiaTheme="majorEastAsia" w:cstheme="maj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E4C8D"/>
    <w:rPr>
      <w:rFonts w:ascii="Century Gothic" w:hAnsi="Century Gothic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E4C8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E4C8D"/>
    <w:rPr>
      <w:rFonts w:ascii="Century Gothic" w:hAnsi="Century Gothic"/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EE4C8D"/>
    <w:pPr>
      <w:ind w:left="180" w:hanging="180"/>
    </w:pPr>
  </w:style>
  <w:style w:type="paragraph" w:styleId="Encabezadodelista">
    <w:name w:val="toa heading"/>
    <w:basedOn w:val="Normal"/>
    <w:next w:val="Normal"/>
    <w:uiPriority w:val="99"/>
    <w:semiHidden/>
    <w:rsid w:val="00EE4C8D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EE4C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EE4C8D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Listavistosa">
    <w:name w:val="Colorful List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EE4C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E4C8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E4C8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4C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4C8D"/>
    <w:rPr>
      <w:rFonts w:ascii="Century Gothic" w:hAnsi="Century Gothic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4C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4C8D"/>
    <w:rPr>
      <w:rFonts w:ascii="Century Gothic" w:hAnsi="Century Gothic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EE4C8D"/>
    <w:rPr>
      <w:rFonts w:ascii="Century Gothic" w:hAnsi="Century Gothic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4C8D"/>
    <w:rPr>
      <w:rFonts w:ascii="Microsoft YaHei UI" w:eastAsia="Microsoft YaHei UI" w:hAnsi="Microsoft YaHei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C8D"/>
    <w:rPr>
      <w:rFonts w:ascii="Microsoft YaHei UI" w:eastAsia="Microsoft YaHei UI" w:hAnsi="Microsoft YaHei UI"/>
      <w:sz w:val="18"/>
      <w:szCs w:val="18"/>
    </w:rPr>
  </w:style>
  <w:style w:type="paragraph" w:styleId="Direccinsobre">
    <w:name w:val="envelope address"/>
    <w:basedOn w:val="Normal"/>
    <w:uiPriority w:val="99"/>
    <w:semiHidden/>
    <w:unhideWhenUsed/>
    <w:rsid w:val="00EE4C8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Textodebloque">
    <w:name w:val="Block Text"/>
    <w:basedOn w:val="Normal"/>
    <w:uiPriority w:val="99"/>
    <w:semiHidden/>
    <w:unhideWhenUsed/>
    <w:rsid w:val="00EE4C8D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E4C8D"/>
    <w:rPr>
      <w:rFonts w:ascii="Microsoft YaHei UI" w:eastAsia="Microsoft YaHei UI" w:hAnsi="Microsoft YaHei UI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E4C8D"/>
    <w:rPr>
      <w:rFonts w:ascii="Microsoft YaHei UI" w:eastAsia="Microsoft YaHei UI" w:hAnsi="Microsoft YaHei UI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E4C8D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E4C8D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E4C8D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E4C8D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E4C8D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EE4C8D"/>
    <w:pPr>
      <w:numPr>
        <w:numId w:val="13"/>
      </w:numPr>
    </w:pPr>
  </w:style>
  <w:style w:type="table" w:styleId="Tablanormal1">
    <w:name w:val="Plain Table 1"/>
    <w:basedOn w:val="Tablanormal"/>
    <w:uiPriority w:val="41"/>
    <w:rsid w:val="00EE4C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E4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E4C8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E4C8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E4C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EE4C8D"/>
    <w:rPr>
      <w:rFonts w:ascii="Century Gothic" w:hAnsi="Century Gothic"/>
      <w:sz w:val="18"/>
      <w:szCs w:val="22"/>
    </w:rPr>
  </w:style>
  <w:style w:type="character" w:styleId="Referenciaintensa">
    <w:name w:val="Intense Reference"/>
    <w:basedOn w:val="Fuentedeprrafopredeter"/>
    <w:uiPriority w:val="32"/>
    <w:semiHidden/>
    <w:qFormat/>
    <w:rsid w:val="00EE4C8D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qFormat/>
    <w:rsid w:val="00EE4C8D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EE4C8D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nfasisintenso">
    <w:name w:val="Intense Emphasis"/>
    <w:basedOn w:val="Fuentedeprrafopredeter"/>
    <w:uiPriority w:val="21"/>
    <w:semiHidden/>
    <w:qFormat/>
    <w:rsid w:val="00EE4C8D"/>
    <w:rPr>
      <w:rFonts w:ascii="Century Gothic" w:hAnsi="Century Gothic"/>
      <w:i/>
      <w:iCs/>
      <w:color w:val="94B6D2" w:themeColor="accent1"/>
    </w:rPr>
  </w:style>
  <w:style w:type="paragraph" w:styleId="NormalWeb">
    <w:name w:val="Normal (Web)"/>
    <w:basedOn w:val="Normal"/>
    <w:uiPriority w:val="99"/>
    <w:semiHidden/>
    <w:unhideWhenUsed/>
    <w:rsid w:val="00EE4C8D"/>
    <w:rPr>
      <w:rFonts w:ascii="Times New Roman" w:hAnsi="Times New Roman" w:cs="Times New Roman"/>
      <w:sz w:val="24"/>
      <w:szCs w:val="24"/>
    </w:rPr>
  </w:style>
  <w:style w:type="character" w:customStyle="1" w:styleId="11">
    <w:name w:val="智能超链接1"/>
    <w:basedOn w:val="Fuentedeprrafopredeter"/>
    <w:uiPriority w:val="99"/>
    <w:semiHidden/>
    <w:unhideWhenUsed/>
    <w:rsid w:val="00EE4C8D"/>
    <w:rPr>
      <w:rFonts w:ascii="Century Gothic" w:hAnsi="Century Gothic"/>
      <w:u w:val="dotted"/>
    </w:rPr>
  </w:style>
  <w:style w:type="character" w:customStyle="1" w:styleId="12">
    <w:name w:val="未处理的提及1"/>
    <w:basedOn w:val="Fuentedeprrafopredeter"/>
    <w:uiPriority w:val="99"/>
    <w:semiHidden/>
    <w:unhideWhenUsed/>
    <w:rsid w:val="00EE4C8D"/>
    <w:rPr>
      <w:rFonts w:ascii="Century Gothic" w:hAnsi="Century Gothic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E4C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E4C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E4C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E4C8D"/>
    <w:rPr>
      <w:rFonts w:ascii="Century Gothic" w:hAnsi="Century Gothic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E4C8D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E4C8D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E4C8D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E4C8D"/>
    <w:rPr>
      <w:rFonts w:ascii="Century Gothic" w:hAnsi="Century Gothic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E4C8D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E4C8D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ngranormal">
    <w:name w:val="Normal Indent"/>
    <w:basedOn w:val="Normal"/>
    <w:uiPriority w:val="99"/>
    <w:semiHidden/>
    <w:unhideWhenUsed/>
    <w:rsid w:val="00EE4C8D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E4C8D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moderna">
    <w:name w:val="Table Contemporary"/>
    <w:basedOn w:val="Tablanormal"/>
    <w:uiPriority w:val="99"/>
    <w:semiHidden/>
    <w:unhideWhenUsed/>
    <w:rsid w:val="00EE4C8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E4C8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2">
    <w:name w:val="List Table 2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3">
    <w:name w:val="List Table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E4C8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E4C8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E4C8D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E4C8D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E4C8D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E4C8D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E4C8D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E4C8D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E4C8D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E4C8D"/>
  </w:style>
  <w:style w:type="character" w:customStyle="1" w:styleId="SaludoCar">
    <w:name w:val="Saludo Car"/>
    <w:basedOn w:val="Fuentedeprrafopredeter"/>
    <w:link w:val="Saludo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concolumnas1">
    <w:name w:val="Table Columns 1"/>
    <w:basedOn w:val="Tablanormal"/>
    <w:uiPriority w:val="99"/>
    <w:semiHidden/>
    <w:unhideWhenUsed/>
    <w:rsid w:val="00EE4C8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E4C8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E4C8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E4C8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E4C8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EE4C8D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bsica1">
    <w:name w:val="Table Simple 1"/>
    <w:basedOn w:val="Tablanormal"/>
    <w:uiPriority w:val="99"/>
    <w:semiHidden/>
    <w:unhideWhenUsed/>
    <w:rsid w:val="00EE4C8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E4C8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E4C8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E4C8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EE4C8D"/>
    <w:pPr>
      <w:ind w:left="180" w:hanging="18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E4C8D"/>
    <w:pPr>
      <w:ind w:left="360" w:hanging="18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E4C8D"/>
    <w:pPr>
      <w:ind w:left="540" w:hanging="18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E4C8D"/>
    <w:pPr>
      <w:ind w:left="720" w:hanging="18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E4C8D"/>
    <w:pPr>
      <w:ind w:left="900" w:hanging="18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E4C8D"/>
    <w:pPr>
      <w:ind w:left="1080" w:hanging="18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E4C8D"/>
    <w:pPr>
      <w:ind w:left="1260" w:hanging="18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E4C8D"/>
    <w:pPr>
      <w:ind w:left="1440" w:hanging="18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E4C8D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E4C8D"/>
    <w:rPr>
      <w:rFonts w:eastAsiaTheme="majorEastAsia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E4C8D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E4C8D"/>
    <w:rPr>
      <w:rFonts w:ascii="Consolas" w:hAnsi="Consolas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EE4C8D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concuadrcula1">
    <w:name w:val="Table Grid 1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EE4C8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EE4C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E4C8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E4C8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EE4C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cuadrcula3">
    <w:name w:val="Grid Table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EE4C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EE4C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EE4C8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E4C8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E4C8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EE4C8D"/>
    <w:rPr>
      <w:rFonts w:ascii="Century Gothic" w:hAnsi="Century Gothic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E4C8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4C8D"/>
    <w:rPr>
      <w:rFonts w:ascii="Century Gothic" w:hAnsi="Century Gothic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EE4C8D"/>
    <w:rPr>
      <w:rFonts w:ascii="Century Gothic" w:hAnsi="Century Gothic"/>
    </w:rPr>
  </w:style>
  <w:style w:type="table" w:styleId="Tablaconefectos3D1">
    <w:name w:val="Table 3D effects 1"/>
    <w:basedOn w:val="Tablanormal"/>
    <w:uiPriority w:val="99"/>
    <w:semiHidden/>
    <w:unhideWhenUsed/>
    <w:rsid w:val="00EE4C8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E4C8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E4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semiHidden/>
    <w:qFormat/>
    <w:rsid w:val="00EE4C8D"/>
    <w:rPr>
      <w:rFonts w:ascii="Century Gothic" w:hAnsi="Century Gothic"/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EE4C8D"/>
    <w:rPr>
      <w:rFonts w:ascii="Century Gothic" w:hAnsi="Century Gothic"/>
      <w:color w:val="704404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E4C8D"/>
    <w:rPr>
      <w:rFonts w:ascii="Century Gothic" w:hAnsi="Century Gothic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E4C8D"/>
    <w:pPr>
      <w:spacing w:after="200"/>
    </w:pPr>
    <w:rPr>
      <w:i/>
      <w:iCs/>
      <w:color w:val="775F55" w:themeColor="text2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Curr&#237;culum%20v&#237;tae%20azul%20y%20gr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F4661DB7414FF2993567DA4FC67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7EA6B-B3DF-4C75-8013-D8B3E907EB1E}"/>
      </w:docPartPr>
      <w:docPartBody>
        <w:p w:rsidR="006B2FB7" w:rsidRDefault="009C029D">
          <w:pPr>
            <w:pStyle w:val="01F4661DB7414FF2993567DA4FC67366"/>
          </w:pPr>
          <w:r w:rsidRPr="0059649E">
            <w:rPr>
              <w:lang w:bidi="es-ES"/>
            </w:rPr>
            <w:t>Nombre</w:t>
          </w:r>
          <w:r w:rsidRPr="0059649E">
            <w:rPr>
              <w:lang w:bidi="es-ES"/>
            </w:rPr>
            <w:br/>
            <w:t>Aquí</w:t>
          </w:r>
        </w:p>
      </w:docPartBody>
    </w:docPart>
    <w:docPart>
      <w:docPartPr>
        <w:name w:val="D554174F67254B6C989CAFACA2802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F34C2-2CD0-45D5-A575-2171265022BA}"/>
      </w:docPartPr>
      <w:docPartBody>
        <w:p w:rsidR="006B2FB7" w:rsidRDefault="009C029D">
          <w:pPr>
            <w:pStyle w:val="D554174F67254B6C989CAFACA2802CF0"/>
          </w:pPr>
          <w:r w:rsidRPr="009A09AC">
            <w:rPr>
              <w:spacing w:val="32"/>
              <w:w w:val="89"/>
              <w:lang w:bidi="es-ES"/>
            </w:rPr>
            <w:t>PUESTO AQU</w:t>
          </w:r>
          <w:r w:rsidRPr="009A09AC">
            <w:rPr>
              <w:spacing w:val="34"/>
              <w:w w:val="89"/>
              <w:lang w:bidi="es-ES"/>
            </w:rPr>
            <w:t>Í</w:t>
          </w:r>
        </w:p>
      </w:docPartBody>
    </w:docPart>
    <w:docPart>
      <w:docPartPr>
        <w:name w:val="6D2A0E7997B24F97BE1156C5EAA5D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A3AC7-F30B-4A51-9E8C-5C962178A460}"/>
      </w:docPartPr>
      <w:docPartBody>
        <w:p w:rsidR="006B2FB7" w:rsidRDefault="009C029D">
          <w:pPr>
            <w:pStyle w:val="6D2A0E7997B24F97BE1156C5EAA5DF8B"/>
          </w:pPr>
          <w:r w:rsidRPr="0059649E">
            <w:rPr>
              <w:lang w:bidi="es-ES"/>
            </w:rPr>
            <w:t>Contacto</w:t>
          </w:r>
        </w:p>
      </w:docPartBody>
    </w:docPart>
    <w:docPart>
      <w:docPartPr>
        <w:name w:val="10CDEBA6E9D94BCD9EA28B3C2C860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51364-4E95-46C3-8B9E-C7AEB38E1F1E}"/>
      </w:docPartPr>
      <w:docPartBody>
        <w:p w:rsidR="006B2FB7" w:rsidRDefault="009C029D">
          <w:pPr>
            <w:pStyle w:val="10CDEBA6E9D94BCD9EA28B3C2C860096"/>
          </w:pPr>
          <w:r w:rsidRPr="0059649E">
            <w:rPr>
              <w:lang w:bidi="es-ES"/>
            </w:rPr>
            <w:t>TELÉFONO:</w:t>
          </w:r>
        </w:p>
      </w:docPartBody>
    </w:docPart>
    <w:docPart>
      <w:docPartPr>
        <w:name w:val="2F9E18B20D30404BB8F1FDE500903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B298C-F768-4D86-BED3-8D8105A4EE4D}"/>
      </w:docPartPr>
      <w:docPartBody>
        <w:p w:rsidR="006B2FB7" w:rsidRDefault="009C029D">
          <w:pPr>
            <w:pStyle w:val="2F9E18B20D30404BB8F1FDE500903756"/>
          </w:pPr>
          <w:r w:rsidRPr="0059649E">
            <w:rPr>
              <w:lang w:bidi="es-ES"/>
            </w:rPr>
            <w:t>SITIO WEB:</w:t>
          </w:r>
        </w:p>
      </w:docPartBody>
    </w:docPart>
    <w:docPart>
      <w:docPartPr>
        <w:name w:val="68FFE159592A4AB6AFB631BC3E404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C5EC8-D023-4EEF-9E4F-D1A4C4336C7F}"/>
      </w:docPartPr>
      <w:docPartBody>
        <w:p w:rsidR="006B2FB7" w:rsidRDefault="009C029D">
          <w:pPr>
            <w:pStyle w:val="68FFE159592A4AB6AFB631BC3E404045"/>
          </w:pPr>
          <w:r w:rsidRPr="0059649E">
            <w:rPr>
              <w:lang w:bidi="es-ES"/>
            </w:rPr>
            <w:t>El sitio web va aquí</w:t>
          </w:r>
        </w:p>
      </w:docPartBody>
    </w:docPart>
    <w:docPart>
      <w:docPartPr>
        <w:name w:val="6306D00BA9B64E6584A5994B56B2D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2D349-84D6-4433-9C65-313E0C948111}"/>
      </w:docPartPr>
      <w:docPartBody>
        <w:p w:rsidR="006B2FB7" w:rsidRDefault="009C029D">
          <w:pPr>
            <w:pStyle w:val="6306D00BA9B64E6584A5994B56B2DCD9"/>
          </w:pPr>
          <w:r w:rsidRPr="0059649E">
            <w:rPr>
              <w:lang w:bidi="es-ES"/>
            </w:rPr>
            <w:t>CORREO ELECTRÓNICO:</w:t>
          </w:r>
        </w:p>
      </w:docPartBody>
    </w:docPart>
    <w:docPart>
      <w:docPartPr>
        <w:name w:val="AED73903DED442A8B73BB75213CEF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C04C1-B186-4974-8BB8-2DC70011C919}"/>
      </w:docPartPr>
      <w:docPartBody>
        <w:p w:rsidR="006B2FB7" w:rsidRDefault="009C029D">
          <w:pPr>
            <w:pStyle w:val="AED73903DED442A8B73BB75213CEF1F4"/>
          </w:pPr>
          <w:r w:rsidRPr="0059649E">
            <w:rPr>
              <w:lang w:bidi="es-ES"/>
            </w:rPr>
            <w:t>EXPERIENCIA LABORAL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B7"/>
    <w:rsid w:val="001C26E6"/>
    <w:rsid w:val="006B2FB7"/>
    <w:rsid w:val="00704FD8"/>
    <w:rsid w:val="00896B4B"/>
    <w:rsid w:val="009C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F4661DB7414FF2993567DA4FC67366">
    <w:name w:val="01F4661DB7414FF2993567DA4FC67366"/>
  </w:style>
  <w:style w:type="paragraph" w:customStyle="1" w:styleId="D554174F67254B6C989CAFACA2802CF0">
    <w:name w:val="D554174F67254B6C989CAFACA2802CF0"/>
  </w:style>
  <w:style w:type="paragraph" w:customStyle="1" w:styleId="6D2A0E7997B24F97BE1156C5EAA5DF8B">
    <w:name w:val="6D2A0E7997B24F97BE1156C5EAA5DF8B"/>
  </w:style>
  <w:style w:type="paragraph" w:customStyle="1" w:styleId="10CDEBA6E9D94BCD9EA28B3C2C860096">
    <w:name w:val="10CDEBA6E9D94BCD9EA28B3C2C860096"/>
  </w:style>
  <w:style w:type="paragraph" w:customStyle="1" w:styleId="2F9E18B20D30404BB8F1FDE500903756">
    <w:name w:val="2F9E18B20D30404BB8F1FDE500903756"/>
  </w:style>
  <w:style w:type="paragraph" w:customStyle="1" w:styleId="68FFE159592A4AB6AFB631BC3E404045">
    <w:name w:val="68FFE159592A4AB6AFB631BC3E404045"/>
  </w:style>
  <w:style w:type="paragraph" w:customStyle="1" w:styleId="6306D00BA9B64E6584A5994B56B2DCD9">
    <w:name w:val="6306D00BA9B64E6584A5994B56B2DCD9"/>
  </w:style>
  <w:style w:type="character" w:styleId="Hipervnculo">
    <w:name w:val="Hyperlink"/>
    <w:basedOn w:val="Fuentedeprrafopredeter"/>
    <w:uiPriority w:val="99"/>
    <w:unhideWhenUsed/>
    <w:rPr>
      <w:rFonts w:ascii="Century Gothic" w:hAnsi="Century Gothic"/>
      <w:color w:val="C45911" w:themeColor="accent2" w:themeShade="BF"/>
      <w:u w:val="single"/>
    </w:rPr>
  </w:style>
  <w:style w:type="paragraph" w:customStyle="1" w:styleId="AED73903DED442A8B73BB75213CEF1F4">
    <w:name w:val="AED73903DED442A8B73BB75213CEF1F4"/>
  </w:style>
  <w:style w:type="character" w:customStyle="1" w:styleId="Ttulo2Car">
    <w:name w:val="Título 2 Car"/>
    <w:basedOn w:val="Fuentedeprrafopredeter"/>
    <w:link w:val="Ttulo2"/>
    <w:uiPriority w:val="9"/>
    <w:rPr>
      <w:rFonts w:ascii="Century Gothic" w:eastAsiaTheme="majorEastAsia" w:hAnsi="Century Gothic" w:cstheme="majorBidi"/>
      <w:b/>
      <w:bCs/>
      <w:caps/>
      <w:szCs w:val="26"/>
      <w:lang w:val="es-E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azul y gris</Template>
  <TotalTime>0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2022-07-04T17:32:00Z</dcterms:created>
  <dcterms:modified xsi:type="dcterms:W3CDTF">2022-07-07T18:42:00Z</dcterms:modified>
</cp:coreProperties>
</file>